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B" w:rsidRDefault="00462A1B" w:rsidP="00462A1B">
      <w:pPr>
        <w:jc w:val="center"/>
        <w:rPr>
          <w:b/>
        </w:rPr>
      </w:pPr>
      <w:r>
        <w:rPr>
          <w:b/>
        </w:rPr>
        <w:t>КАЛУЖСКАЯ ОБЛАСТЬ</w:t>
      </w:r>
    </w:p>
    <w:p w:rsidR="00462A1B" w:rsidRDefault="00462A1B" w:rsidP="00462A1B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462A1B" w:rsidRDefault="00462A1B" w:rsidP="00462A1B">
      <w:pPr>
        <w:jc w:val="center"/>
        <w:rPr>
          <w:b/>
        </w:rPr>
      </w:pPr>
      <w:r>
        <w:rPr>
          <w:b/>
        </w:rPr>
        <w:t>АДМИНИСТРАЦИЯ</w:t>
      </w:r>
    </w:p>
    <w:p w:rsidR="00462A1B" w:rsidRDefault="00462A1B" w:rsidP="00462A1B">
      <w:pPr>
        <w:jc w:val="center"/>
        <w:rPr>
          <w:b/>
        </w:rPr>
      </w:pPr>
      <w:r>
        <w:rPr>
          <w:b/>
        </w:rPr>
        <w:t>СЕЛЬСКОГО ПОСЕЛЕНИЯ</w:t>
      </w:r>
    </w:p>
    <w:p w:rsidR="00462A1B" w:rsidRDefault="00462A1B" w:rsidP="00462A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9F0A57">
        <w:rPr>
          <w:b/>
        </w:rPr>
        <w:t>ИЛЬИНСКОЕ</w:t>
      </w:r>
      <w:r>
        <w:rPr>
          <w:b/>
        </w:rPr>
        <w:t>»</w:t>
      </w:r>
    </w:p>
    <w:p w:rsidR="00462A1B" w:rsidRDefault="00462A1B" w:rsidP="00462A1B">
      <w:pPr>
        <w:jc w:val="center"/>
        <w:rPr>
          <w:b/>
        </w:rPr>
      </w:pPr>
    </w:p>
    <w:p w:rsidR="00462A1B" w:rsidRPr="009E196D" w:rsidRDefault="00AB1B94" w:rsidP="0046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462A1B" w:rsidRPr="009E196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462A1B" w:rsidRDefault="00462A1B" w:rsidP="00462A1B">
      <w:pPr>
        <w:rPr>
          <w:b/>
        </w:rPr>
      </w:pPr>
    </w:p>
    <w:p w:rsidR="00462A1B" w:rsidRDefault="00462A1B" w:rsidP="00462A1B">
      <w:pPr>
        <w:rPr>
          <w:b/>
        </w:rPr>
      </w:pPr>
    </w:p>
    <w:p w:rsidR="00462A1B" w:rsidRDefault="00462A1B" w:rsidP="00462A1B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B1B9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AB1B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№ </w:t>
      </w:r>
    </w:p>
    <w:p w:rsidR="00462A1B" w:rsidRDefault="00462A1B" w:rsidP="00462A1B">
      <w:pPr>
        <w:tabs>
          <w:tab w:val="left" w:pos="6195"/>
        </w:tabs>
        <w:rPr>
          <w:b/>
          <w:sz w:val="32"/>
          <w:szCs w:val="32"/>
        </w:rPr>
      </w:pPr>
    </w:p>
    <w:p w:rsidR="00F62259" w:rsidRDefault="00F62259" w:rsidP="00D577A0">
      <w:pPr>
        <w:rPr>
          <w:b/>
        </w:rPr>
      </w:pPr>
    </w:p>
    <w:p w:rsidR="00D577A0" w:rsidRPr="00F62259" w:rsidRDefault="00D577A0" w:rsidP="00D577A0">
      <w:pPr>
        <w:rPr>
          <w:b/>
        </w:rPr>
      </w:pPr>
      <w:r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462A1B">
        <w:rPr>
          <w:b/>
        </w:rPr>
        <w:t xml:space="preserve">Село </w:t>
      </w:r>
      <w:r w:rsidR="009F0A57">
        <w:rPr>
          <w:b/>
        </w:rPr>
        <w:t>Ильинское</w:t>
      </w:r>
      <w:r w:rsidR="002C6D19">
        <w:rPr>
          <w:b/>
        </w:rPr>
        <w:t>»</w:t>
      </w:r>
    </w:p>
    <w:p w:rsidR="00462A1B" w:rsidRDefault="00D577A0" w:rsidP="002C6D19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>Предоставление</w:t>
      </w:r>
      <w:r w:rsidR="00462A1B">
        <w:rPr>
          <w:b/>
        </w:rPr>
        <w:t xml:space="preserve"> </w:t>
      </w:r>
      <w:r w:rsidR="00F62259" w:rsidRPr="00F62259">
        <w:rPr>
          <w:b/>
        </w:rPr>
        <w:t>земельн</w:t>
      </w:r>
      <w:r w:rsidR="002C6D19">
        <w:rPr>
          <w:b/>
        </w:rPr>
        <w:t>ого</w:t>
      </w:r>
      <w:r w:rsidR="00F62259" w:rsidRPr="00F62259">
        <w:rPr>
          <w:b/>
        </w:rPr>
        <w:t xml:space="preserve"> участк</w:t>
      </w:r>
      <w:r w:rsidR="002C6D19">
        <w:rPr>
          <w:b/>
        </w:rPr>
        <w:t>а</w:t>
      </w:r>
    </w:p>
    <w:p w:rsidR="00462A1B" w:rsidRDefault="002C6D19" w:rsidP="002C6D19">
      <w:pPr>
        <w:rPr>
          <w:b/>
        </w:rPr>
      </w:pPr>
      <w:r>
        <w:rPr>
          <w:b/>
        </w:rPr>
        <w:t>на основании решения</w:t>
      </w:r>
      <w:r w:rsidR="00462A1B">
        <w:rPr>
          <w:b/>
        </w:rPr>
        <w:t xml:space="preserve"> </w:t>
      </w:r>
      <w:r>
        <w:rPr>
          <w:b/>
        </w:rPr>
        <w:t>органа местного самоуправления</w:t>
      </w:r>
    </w:p>
    <w:p w:rsidR="00D577A0" w:rsidRPr="00F62259" w:rsidRDefault="002C6D19" w:rsidP="002C6D19">
      <w:pPr>
        <w:rPr>
          <w:b/>
        </w:rPr>
      </w:pPr>
      <w:r>
        <w:rPr>
          <w:b/>
        </w:rPr>
        <w:t>в собственность</w:t>
      </w:r>
      <w:r w:rsidR="00462A1B">
        <w:rPr>
          <w:b/>
        </w:rPr>
        <w:t xml:space="preserve"> </w:t>
      </w:r>
      <w:r>
        <w:rPr>
          <w:b/>
        </w:rPr>
        <w:t>бесплатно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462A1B">
      <w:pPr>
        <w:ind w:firstLine="900"/>
        <w:jc w:val="both"/>
      </w:pPr>
      <w:r w:rsidRPr="004A19E0"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9F0A57">
        <w:t>сударственного управления», Уставом</w:t>
      </w:r>
      <w:r w:rsidRPr="004A19E0">
        <w:t xml:space="preserve">, администрация </w:t>
      </w:r>
      <w:r w:rsidR="002C6D19">
        <w:t>СП «</w:t>
      </w:r>
      <w:r w:rsidR="00462A1B">
        <w:t xml:space="preserve">Село </w:t>
      </w:r>
      <w:r w:rsidR="009F0A57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Pr="00462A1B" w:rsidRDefault="00D577A0" w:rsidP="00462A1B">
      <w:pPr>
        <w:jc w:val="center"/>
      </w:pPr>
      <w:r w:rsidRPr="00462A1B">
        <w:rPr>
          <w:b/>
        </w:rPr>
        <w:t>ПОСТАНОВЛЯЕТ</w:t>
      </w:r>
      <w:r w:rsidRPr="00462A1B">
        <w:t>:</w:t>
      </w:r>
    </w:p>
    <w:p w:rsidR="00462A1B" w:rsidRPr="004A19E0" w:rsidRDefault="00462A1B" w:rsidP="00462A1B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462A1B">
        <w:t xml:space="preserve">СП «Село </w:t>
      </w:r>
      <w:r w:rsidR="009F0A57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>на основании решения органа местного самоуправления в собственность бесплатно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462A1B">
        <w:t xml:space="preserve">Село </w:t>
      </w:r>
      <w:r w:rsidR="009F0A57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на </w:t>
      </w:r>
      <w:r w:rsidR="002C6D19">
        <w:t>Главу администрации СП «</w:t>
      </w:r>
      <w:r w:rsidR="00462A1B">
        <w:t xml:space="preserve">Село </w:t>
      </w:r>
      <w:r w:rsidR="009F0A57">
        <w:t>Ильинское</w:t>
      </w:r>
      <w:r w:rsidR="002C6D19">
        <w:t>»</w:t>
      </w:r>
      <w:r w:rsidR="00462A1B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>Настоящее постановление вступает в силу с момента его опубликования.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C12745" w:rsidRPr="00254B83" w:rsidRDefault="00C12745" w:rsidP="00C12745">
      <w:pPr>
        <w:jc w:val="both"/>
        <w:rPr>
          <w:sz w:val="27"/>
          <w:szCs w:val="27"/>
        </w:rPr>
      </w:pPr>
    </w:p>
    <w:p w:rsidR="00C12745" w:rsidRPr="00CE1F15" w:rsidRDefault="009F0A57" w:rsidP="00C12745">
      <w:pPr>
        <w:jc w:val="both"/>
        <w:rPr>
          <w:b/>
        </w:rPr>
      </w:pPr>
      <w:r>
        <w:rPr>
          <w:b/>
        </w:rPr>
        <w:t>И.о. Главы а</w:t>
      </w:r>
      <w:r w:rsidR="00C12745" w:rsidRPr="00CE1F15">
        <w:rPr>
          <w:b/>
        </w:rPr>
        <w:t xml:space="preserve">дминистрации </w:t>
      </w:r>
    </w:p>
    <w:p w:rsidR="00CE1F15" w:rsidRPr="00CE1F15" w:rsidRDefault="00CE1F15" w:rsidP="006A678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A6787" w:rsidRPr="00CE1F15" w:rsidRDefault="00C12745" w:rsidP="006A6787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«</w:t>
      </w:r>
      <w:r w:rsidR="00462A1B" w:rsidRPr="00CE1F15">
        <w:rPr>
          <w:rFonts w:ascii="Times New Roman" w:hAnsi="Times New Roman" w:cs="Times New Roman"/>
          <w:sz w:val="24"/>
          <w:szCs w:val="24"/>
        </w:rPr>
        <w:t xml:space="preserve">Село </w:t>
      </w:r>
      <w:r w:rsidR="009F0A57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 w:rsidR="00580AB3">
        <w:rPr>
          <w:sz w:val="24"/>
          <w:szCs w:val="24"/>
        </w:rPr>
        <w:t xml:space="preserve">                                                                  </w:t>
      </w:r>
      <w:r w:rsidR="009F0A57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0F687A" w:rsidRDefault="000F687A" w:rsidP="00D577A0">
      <w:pPr>
        <w:jc w:val="right"/>
        <w:rPr>
          <w:b/>
          <w:sz w:val="26"/>
          <w:szCs w:val="26"/>
        </w:rPr>
      </w:pPr>
    </w:p>
    <w:p w:rsidR="00AB1B94" w:rsidRDefault="00AB1B94" w:rsidP="00D577A0">
      <w:pPr>
        <w:jc w:val="right"/>
        <w:rPr>
          <w:b/>
          <w:sz w:val="26"/>
          <w:szCs w:val="26"/>
        </w:rPr>
      </w:pPr>
    </w:p>
    <w:p w:rsidR="000F687A" w:rsidRDefault="000F687A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D577A0" w:rsidRDefault="000F687A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0F687A">
        <w:rPr>
          <w:b/>
          <w:sz w:val="26"/>
          <w:szCs w:val="26"/>
        </w:rPr>
        <w:t xml:space="preserve">Село </w:t>
      </w:r>
      <w:r w:rsidR="009F0A57">
        <w:rPr>
          <w:b/>
          <w:sz w:val="26"/>
          <w:szCs w:val="26"/>
        </w:rPr>
        <w:t>Ильинское</w:t>
      </w:r>
      <w:r w:rsidR="000F687A">
        <w:rPr>
          <w:b/>
          <w:sz w:val="26"/>
          <w:szCs w:val="26"/>
        </w:rPr>
        <w:t>»</w:t>
      </w:r>
    </w:p>
    <w:p w:rsidR="00D577A0" w:rsidRDefault="00D577A0" w:rsidP="00D577A0">
      <w:pPr>
        <w:jc w:val="right"/>
      </w:pPr>
      <w:r w:rsidRPr="00515E18">
        <w:t>от__________ №_______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>АДМИНИСТРАТИВНЫЙ РЕГЛАМЕНТ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0F687A">
        <w:rPr>
          <w:b/>
          <w:sz w:val="26"/>
          <w:szCs w:val="26"/>
        </w:rPr>
        <w:t xml:space="preserve">Село </w:t>
      </w:r>
      <w:r w:rsidR="009F0A57">
        <w:rPr>
          <w:b/>
          <w:sz w:val="26"/>
          <w:szCs w:val="26"/>
        </w:rPr>
        <w:t>Ильинское</w:t>
      </w:r>
      <w:r w:rsidR="000F687A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D577A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</w:t>
      </w:r>
      <w:r w:rsidRPr="00D577A0">
        <w:rPr>
          <w:b/>
          <w:sz w:val="26"/>
          <w:szCs w:val="26"/>
        </w:rPr>
        <w:t>редоставление земельн</w:t>
      </w:r>
      <w:r w:rsidR="002C6D19">
        <w:rPr>
          <w:b/>
          <w:sz w:val="26"/>
          <w:szCs w:val="26"/>
        </w:rPr>
        <w:t>ого</w:t>
      </w:r>
      <w:r w:rsidRPr="00D577A0">
        <w:rPr>
          <w:b/>
          <w:sz w:val="26"/>
          <w:szCs w:val="26"/>
        </w:rPr>
        <w:t xml:space="preserve"> участк</w:t>
      </w:r>
      <w:r w:rsidR="002C6D19">
        <w:rPr>
          <w:b/>
          <w:sz w:val="26"/>
          <w:szCs w:val="26"/>
        </w:rPr>
        <w:t>а</w:t>
      </w:r>
      <w:r w:rsidRPr="00D577A0">
        <w:rPr>
          <w:b/>
          <w:sz w:val="26"/>
          <w:szCs w:val="26"/>
        </w:rPr>
        <w:t xml:space="preserve"> </w:t>
      </w:r>
      <w:r w:rsidR="002C6D19">
        <w:rPr>
          <w:b/>
          <w:sz w:val="26"/>
          <w:szCs w:val="26"/>
        </w:rPr>
        <w:t>на основании решения органа местного самоуправления в собственность бесплатно</w:t>
      </w:r>
      <w:r w:rsidRPr="00D577A0">
        <w:rPr>
          <w:b/>
          <w:sz w:val="26"/>
          <w:szCs w:val="26"/>
        </w:rPr>
        <w:t>»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 "</w:t>
      </w:r>
      <w:r w:rsidR="00462A7B" w:rsidRPr="00F62259">
        <w:t>Предоставление земельн</w:t>
      </w:r>
      <w:r w:rsidR="00462A7B">
        <w:t>ого</w:t>
      </w:r>
      <w:r w:rsidR="00462A7B" w:rsidRPr="00F62259">
        <w:t xml:space="preserve"> участк</w:t>
      </w:r>
      <w:r w:rsidR="00462A7B">
        <w:t>а</w:t>
      </w:r>
      <w:r w:rsidR="00462A7B" w:rsidRPr="00F62259">
        <w:t xml:space="preserve"> </w:t>
      </w:r>
      <w:r w:rsidR="00462A7B">
        <w:t>на основании решения органа местного самоуправления в собственность бесплатно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бесплатного предоставления земельных участков</w:t>
      </w:r>
      <w:r w:rsidR="00462A7B">
        <w:t>.</w:t>
      </w:r>
    </w:p>
    <w:p w:rsidR="00D577A0" w:rsidRPr="00C73C8D" w:rsidRDefault="00D577A0" w:rsidP="00D577A0">
      <w:pPr>
        <w:numPr>
          <w:ilvl w:val="1"/>
          <w:numId w:val="7"/>
        </w:numPr>
        <w:ind w:right="-365"/>
        <w:jc w:val="both"/>
        <w:rPr>
          <w:b/>
        </w:rPr>
      </w:pPr>
      <w:r w:rsidRPr="00C73C8D">
        <w:rPr>
          <w:b/>
        </w:rPr>
        <w:t xml:space="preserve"> Круг заявителей.  </w:t>
      </w:r>
    </w:p>
    <w:p w:rsidR="00C12745" w:rsidRDefault="00D577A0" w:rsidP="002C6D19">
      <w:pPr>
        <w:autoSpaceDE w:val="0"/>
        <w:autoSpaceDN w:val="0"/>
        <w:adjustRightInd w:val="0"/>
        <w:ind w:firstLine="360"/>
        <w:jc w:val="both"/>
        <w:outlineLvl w:val="0"/>
      </w:pPr>
      <w:r w:rsidRPr="00271A14">
        <w:t>Заявителями, в отношении которых предоставляется муниципальная услуга, являются граждане (гражданин) Российской Федерации (далее - заявитель)</w:t>
      </w:r>
      <w:r w:rsidR="00C12745">
        <w:t>, имеющие право на бесплатное предоставление земельных участков в соответствии с действующим законодательством.</w:t>
      </w:r>
    </w:p>
    <w:p w:rsidR="00D577A0" w:rsidRPr="00271A14" w:rsidRDefault="00462A7B" w:rsidP="002C6D19">
      <w:pPr>
        <w:autoSpaceDE w:val="0"/>
        <w:autoSpaceDN w:val="0"/>
        <w:adjustRightInd w:val="0"/>
        <w:ind w:firstLine="360"/>
        <w:jc w:val="both"/>
        <w:outlineLvl w:val="0"/>
      </w:pPr>
      <w:r>
        <w:t>От имени заявителей могут выступать лица, чьи полномочия удостоверены в установленном действующим законодательством порядке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0F687A">
        <w:t xml:space="preserve">Село </w:t>
      </w:r>
      <w:r w:rsidR="009F0A57">
        <w:t>Ильинское</w:t>
      </w:r>
      <w:r w:rsidR="000F687A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r w:rsidR="000F687A">
        <w:t xml:space="preserve">село </w:t>
      </w:r>
      <w:r w:rsidR="009F0A57">
        <w:t>Ильинское, ул. мкр-н им. 50-летия СССР, д. 20</w:t>
      </w:r>
      <w:r w:rsidR="000F687A">
        <w:t>,</w:t>
      </w:r>
      <w:r w:rsidRPr="00271A14">
        <w:t xml:space="preserve"> тел. </w:t>
      </w:r>
      <w:r w:rsidR="009F0A57">
        <w:t>8(48431) 37-4-66</w:t>
      </w:r>
      <w:r w:rsidR="001372E3">
        <w:t>,</w:t>
      </w:r>
      <w:r w:rsidRPr="00271A14">
        <w:t xml:space="preserve"> </w:t>
      </w:r>
      <w:proofErr w:type="spellStart"/>
      <w:r w:rsidRPr="00271A14">
        <w:t>E-mail</w:t>
      </w:r>
      <w:proofErr w:type="spellEnd"/>
      <w:r w:rsidRPr="00271A14">
        <w:t>: </w:t>
      </w:r>
      <w:hyperlink r:id="rId5" w:history="1">
        <w:r w:rsidR="009F0A57" w:rsidRPr="009400A9">
          <w:rPr>
            <w:rStyle w:val="a8"/>
            <w:lang w:val="en-US"/>
          </w:rPr>
          <w:t>aseloilinskoe</w:t>
        </w:r>
        <w:r w:rsidR="009F0A57" w:rsidRPr="009400A9">
          <w:rPr>
            <w:rStyle w:val="a8"/>
          </w:rPr>
          <w:t>@</w:t>
        </w:r>
        <w:r w:rsidR="009F0A57" w:rsidRPr="009400A9">
          <w:rPr>
            <w:rStyle w:val="a8"/>
            <w:lang w:val="en-US"/>
          </w:rPr>
          <w:t>mail</w:t>
        </w:r>
        <w:r w:rsidR="009F0A57" w:rsidRPr="009400A9">
          <w:rPr>
            <w:rStyle w:val="a8"/>
          </w:rPr>
          <w:t>.</w:t>
        </w:r>
        <w:r w:rsidR="009F0A57" w:rsidRPr="009400A9">
          <w:rPr>
            <w:rStyle w:val="a8"/>
            <w:lang w:val="en-US"/>
          </w:rPr>
          <w:t>ru</w:t>
        </w:r>
      </w:hyperlink>
      <w:r w:rsidRPr="00271A14">
        <w:t>, 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1372E3" w:rsidRDefault="001372E3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1372E3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Время обеденного перерыва: с 1</w:t>
      </w:r>
      <w:r w:rsidR="009F0A57">
        <w:t>3</w:t>
      </w:r>
      <w:r w:rsidRPr="00271A14">
        <w:t>.00 до 1</w:t>
      </w:r>
      <w:r w:rsidR="009F0A57">
        <w:t>4</w:t>
      </w:r>
      <w:r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В случае</w:t>
      </w:r>
      <w:proofErr w:type="gramStart"/>
      <w:r w:rsidRPr="004A7762">
        <w:rPr>
          <w:color w:val="333333"/>
        </w:rPr>
        <w:t>,</w:t>
      </w:r>
      <w:proofErr w:type="gramEnd"/>
      <w:r w:rsidRPr="004A7762">
        <w:rPr>
          <w:color w:val="333333"/>
        </w:rPr>
        <w:t xml:space="preserve">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0271E2">
        <w:rPr>
          <w:lang w:val="en-US"/>
        </w:rPr>
        <w:t>aseloilinskoe</w:t>
      </w:r>
      <w:r w:rsidR="002C5DD3" w:rsidRPr="007F2D90">
        <w:t>.</w:t>
      </w:r>
      <w:r w:rsidR="002C5DD3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1.3.4.4. Требования к размещению и оформлению визуальной, текстовой и </w:t>
      </w:r>
      <w:proofErr w:type="spellStart"/>
      <w:r w:rsidRPr="004A7762">
        <w:rPr>
          <w:color w:val="333333"/>
        </w:rPr>
        <w:t>мультимедийной</w:t>
      </w:r>
      <w:proofErr w:type="spellEnd"/>
      <w:r w:rsidRPr="004A7762">
        <w:rPr>
          <w:color w:val="333333"/>
        </w:rPr>
        <w:t xml:space="preserve">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proofErr w:type="gramStart"/>
      <w:r w:rsidRPr="005C7182"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1372E3">
        <w:t xml:space="preserve">Село </w:t>
      </w:r>
      <w:r w:rsidR="000271E2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r w:rsidR="002C5DD3" w:rsidRPr="002C5DD3">
        <w:t xml:space="preserve"> </w:t>
      </w:r>
      <w:hyperlink r:id="rId6" w:history="1">
        <w:proofErr w:type="gramEnd"/>
        <w:r w:rsidR="000271E2" w:rsidRPr="00CF0ACE">
          <w:rPr>
            <w:rStyle w:val="a8"/>
          </w:rPr>
          <w:t>www.</w:t>
        </w:r>
        <w:r w:rsidR="000271E2" w:rsidRPr="00CF0ACE">
          <w:rPr>
            <w:rStyle w:val="a8"/>
            <w:lang w:val="en-US"/>
          </w:rPr>
          <w:t>aseloilinskoe</w:t>
        </w:r>
        <w:r w:rsidR="000271E2" w:rsidRPr="00CF0ACE">
          <w:rPr>
            <w:rStyle w:val="a8"/>
          </w:rPr>
          <w:t>.</w:t>
        </w:r>
        <w:r w:rsidR="000271E2" w:rsidRPr="00CF0ACE">
          <w:rPr>
            <w:rStyle w:val="a8"/>
            <w:lang w:val="en-US"/>
          </w:rPr>
          <w:t>ru</w:t>
        </w:r>
        <w:proofErr w:type="gramStart"/>
      </w:hyperlink>
      <w:r w:rsidR="002C5DD3">
        <w:t>.</w:t>
      </w:r>
      <w:r w:rsidR="002C5DD3" w:rsidRPr="007F2D90">
        <w:t xml:space="preserve"> </w:t>
      </w:r>
      <w:r w:rsidRPr="004A7762">
        <w:rPr>
          <w:color w:val="333333"/>
        </w:rPr>
        <w:t xml:space="preserve">размещается информация, о местонахождении  и 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</w:t>
      </w:r>
      <w:r>
        <w:rPr>
          <w:color w:val="333333"/>
        </w:rPr>
        <w:t xml:space="preserve"> 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-    образец заявления;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блок-схема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график приема получателя информации;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462A7B">
      <w:pPr>
        <w:shd w:val="clear" w:color="auto" w:fill="FFFFFF"/>
        <w:spacing w:after="60"/>
        <w:ind w:firstLine="708"/>
        <w:jc w:val="both"/>
      </w:pPr>
      <w:r w:rsidRPr="001B2724">
        <w:t>«</w:t>
      </w:r>
      <w:r w:rsidR="00462A7B" w:rsidRPr="00F62259">
        <w:t>Предоставление земельн</w:t>
      </w:r>
      <w:r w:rsidR="00462A7B">
        <w:t>ого</w:t>
      </w:r>
      <w:r w:rsidR="00462A7B" w:rsidRPr="00F62259">
        <w:t xml:space="preserve"> участк</w:t>
      </w:r>
      <w:r w:rsidR="00462A7B">
        <w:t>а</w:t>
      </w:r>
      <w:r w:rsidR="00462A7B" w:rsidRPr="00F62259">
        <w:t xml:space="preserve"> </w:t>
      </w:r>
      <w:r w:rsidR="00462A7B">
        <w:t>на основании решения органа местного самоуправления в собственность бесплатно</w:t>
      </w:r>
      <w:r w:rsidRPr="001B2724">
        <w:t>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462A7B">
      <w:pPr>
        <w:shd w:val="clear" w:color="auto" w:fill="FFFFFF"/>
        <w:spacing w:after="60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1372E3">
        <w:rPr>
          <w:color w:val="333333"/>
        </w:rPr>
        <w:t xml:space="preserve">Село </w:t>
      </w:r>
      <w:r w:rsidR="000271E2">
        <w:rPr>
          <w:color w:val="333333"/>
        </w:rPr>
        <w:t>Ильинское</w:t>
      </w:r>
      <w:r w:rsidR="001372E3">
        <w:rPr>
          <w:color w:val="333333"/>
        </w:rPr>
        <w:t>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462A7B">
      <w:pPr>
        <w:shd w:val="clear" w:color="auto" w:fill="FFFFFF"/>
        <w:spacing w:after="60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D577A0">
      <w:pPr>
        <w:shd w:val="clear" w:color="auto" w:fill="FFFFFF"/>
        <w:spacing w:after="60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D577A0" w:rsidRPr="001B2724" w:rsidRDefault="00D577A0" w:rsidP="00D577A0">
      <w:pPr>
        <w:shd w:val="clear" w:color="auto" w:fill="FFFFFF"/>
        <w:spacing w:after="60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82488E" w:rsidRDefault="00D577A0" w:rsidP="00D577A0">
      <w:pPr>
        <w:shd w:val="clear" w:color="auto" w:fill="FFFFFF"/>
        <w:spacing w:after="60"/>
        <w:jc w:val="both"/>
      </w:pPr>
      <w:r>
        <w:t>- акт приема-передачи земельного участка</w:t>
      </w:r>
      <w:r w:rsidR="0082488E">
        <w:t xml:space="preserve"> (в отношении земельных участков, представляемых гражданам, имеющим трех и более детей);</w:t>
      </w:r>
    </w:p>
    <w:p w:rsidR="0082488E" w:rsidRDefault="0082488E" w:rsidP="0082488E">
      <w:pPr>
        <w:shd w:val="clear" w:color="auto" w:fill="FFFFFF"/>
        <w:spacing w:after="60"/>
        <w:jc w:val="both"/>
      </w:pPr>
      <w:r>
        <w:t>- постановление</w:t>
      </w:r>
      <w:r w:rsidRPr="001B2724">
        <w:t xml:space="preserve"> </w:t>
      </w:r>
      <w:r>
        <w:t xml:space="preserve">Администрации </w:t>
      </w:r>
      <w:r w:rsidRPr="001B2724">
        <w:t>о</w:t>
      </w:r>
      <w:r>
        <w:t xml:space="preserve">б отмене </w:t>
      </w:r>
      <w:proofErr w:type="gramStart"/>
      <w:r>
        <w:t>постановление</w:t>
      </w:r>
      <w:proofErr w:type="gramEnd"/>
      <w:r>
        <w:t xml:space="preserve"> о</w:t>
      </w:r>
      <w:r w:rsidRPr="001B2724">
        <w:t xml:space="preserve"> предоставлении зем</w:t>
      </w:r>
      <w:r>
        <w:t>ельного участка</w:t>
      </w:r>
      <w:r w:rsidR="000271E2">
        <w:t xml:space="preserve"> </w:t>
      </w:r>
      <w:r>
        <w:t>(в отношении земельных участков, представляемых гражданам, имеющим трех и более детей);</w:t>
      </w:r>
    </w:p>
    <w:p w:rsidR="0082488E" w:rsidRDefault="0082488E" w:rsidP="0082488E">
      <w:pPr>
        <w:shd w:val="clear" w:color="auto" w:fill="FFFFFF"/>
        <w:spacing w:after="60"/>
        <w:jc w:val="both"/>
      </w:pPr>
      <w:r w:rsidRPr="0082488E">
        <w:t>- уведомление о предоставлении земельного участка (в отношении земельных участков, представляемых гражданам, имеющим трех и более детей);</w:t>
      </w:r>
      <w:r>
        <w:t xml:space="preserve"> 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462A7B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 xml:space="preserve">дминистрации о предоставлении земельного участка </w:t>
      </w:r>
      <w:r w:rsidR="0082488E">
        <w:t xml:space="preserve">- </w:t>
      </w:r>
      <w:r w:rsidR="00462A7B" w:rsidRPr="00462A7B">
        <w:t>в течение 30 дней</w:t>
      </w:r>
      <w:r w:rsidR="0082488E">
        <w:t>, за исключением земельных участков, представляемых гражданам, имеющим трех и более детей</w:t>
      </w:r>
      <w:r w:rsidRPr="00462A7B">
        <w:t xml:space="preserve">; </w:t>
      </w:r>
    </w:p>
    <w:p w:rsidR="0082488E" w:rsidRDefault="0082488E" w:rsidP="00462A7B">
      <w:pPr>
        <w:jc w:val="both"/>
      </w:pPr>
      <w:r>
        <w:t>- постановление Администрации о предоставлении земельного участка в отношении земельных участков, представляемых гражданам, имеющим трех и более детей; акт приема-передачи земельного участка – в течение 60 дней;</w:t>
      </w:r>
    </w:p>
    <w:p w:rsidR="0082488E" w:rsidRDefault="0082488E" w:rsidP="0082488E">
      <w:pPr>
        <w:shd w:val="clear" w:color="auto" w:fill="FFFFFF"/>
        <w:spacing w:after="60"/>
        <w:jc w:val="both"/>
      </w:pPr>
      <w:r>
        <w:t>- постановление</w:t>
      </w:r>
      <w:r w:rsidRPr="001B2724">
        <w:t xml:space="preserve"> </w:t>
      </w:r>
      <w:r>
        <w:t xml:space="preserve">Администрации </w:t>
      </w:r>
      <w:r w:rsidRPr="001B2724">
        <w:t>о</w:t>
      </w:r>
      <w:r>
        <w:t>б отмене постановлени</w:t>
      </w:r>
      <w:r w:rsidR="002C5DD3">
        <w:t>я</w:t>
      </w:r>
      <w:r>
        <w:t xml:space="preserve"> о</w:t>
      </w:r>
      <w:r w:rsidRPr="001B2724">
        <w:t xml:space="preserve"> предоставлении зем</w:t>
      </w:r>
      <w:r>
        <w:t>ельного участка</w:t>
      </w:r>
      <w:r w:rsidR="001372E3">
        <w:t xml:space="preserve"> </w:t>
      </w:r>
      <w:r>
        <w:t>(в отношении земельных участков, представляемых гражданам, имеющим трех и более детей) – по истечении двух месяцев с момента издания постановления о предоставлении земельного участка</w:t>
      </w:r>
      <w:r w:rsidR="006B3D6C">
        <w:t xml:space="preserve"> при условии не подписания акта приема-передачи</w:t>
      </w:r>
      <w:r>
        <w:t>;</w:t>
      </w:r>
    </w:p>
    <w:p w:rsidR="00D577A0" w:rsidRPr="006B3D6C" w:rsidRDefault="00D577A0" w:rsidP="00D577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D577A0" w:rsidRPr="00C73C8D" w:rsidRDefault="00D577A0" w:rsidP="00D577A0">
      <w:pPr>
        <w:shd w:val="clear" w:color="auto" w:fill="FFFFFF"/>
        <w:spacing w:after="60" w:line="187" w:lineRule="atLeast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7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 </w:t>
      </w:r>
      <w:proofErr w:type="gramStart"/>
      <w:r w:rsidRPr="004A7762">
        <w:rPr>
          <w:color w:val="333333"/>
        </w:rPr>
        <w:t>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-  Закон </w:t>
      </w:r>
      <w:r w:rsidRPr="005B284B">
        <w:rPr>
          <w:color w:val="333333"/>
        </w:rPr>
        <w:t>Калужской</w:t>
      </w:r>
      <w:r w:rsidRPr="004A7762">
        <w:rPr>
          <w:color w:val="333333"/>
        </w:rPr>
        <w:t xml:space="preserve"> области от </w:t>
      </w:r>
      <w:r w:rsidRPr="005B284B">
        <w:rPr>
          <w:color w:val="333333"/>
        </w:rPr>
        <w:t>26</w:t>
      </w:r>
      <w:r w:rsidRPr="004A7762">
        <w:rPr>
          <w:color w:val="333333"/>
        </w:rPr>
        <w:t>.</w:t>
      </w:r>
      <w:r w:rsidRPr="005B284B">
        <w:rPr>
          <w:color w:val="333333"/>
        </w:rPr>
        <w:t>04</w:t>
      </w:r>
      <w:r w:rsidRPr="004A7762">
        <w:rPr>
          <w:color w:val="333333"/>
        </w:rPr>
        <w:t>.201</w:t>
      </w:r>
      <w:r w:rsidRPr="005B284B">
        <w:rPr>
          <w:color w:val="333333"/>
        </w:rPr>
        <w:t>2</w:t>
      </w:r>
      <w:r w:rsidRPr="004A7762">
        <w:rPr>
          <w:color w:val="333333"/>
        </w:rPr>
        <w:t xml:space="preserve"> N </w:t>
      </w:r>
      <w:r w:rsidRPr="005B284B">
        <w:rPr>
          <w:color w:val="333333"/>
        </w:rPr>
        <w:t>275</w:t>
      </w:r>
      <w:r w:rsidRPr="004A7762">
        <w:rPr>
          <w:color w:val="333333"/>
        </w:rPr>
        <w:t>-</w:t>
      </w:r>
      <w:r w:rsidRPr="005B284B">
        <w:rPr>
          <w:color w:val="333333"/>
        </w:rPr>
        <w:t>ОЗ</w:t>
      </w:r>
      <w:r w:rsidRPr="004A7762">
        <w:rPr>
          <w:color w:val="333333"/>
        </w:rPr>
        <w:t xml:space="preserve"> "О </w:t>
      </w:r>
      <w:r>
        <w:rPr>
          <w:color w:val="333333"/>
        </w:rPr>
        <w:t>случаях и порядке бесплатного предоставления</w:t>
      </w:r>
      <w:r w:rsidRPr="004A7762">
        <w:rPr>
          <w:color w:val="333333"/>
        </w:rPr>
        <w:t xml:space="preserve"> земельных участков в </w:t>
      </w:r>
      <w:r>
        <w:rPr>
          <w:color w:val="333333"/>
        </w:rPr>
        <w:t>Калужской области</w:t>
      </w:r>
      <w:r w:rsidRPr="00FD1F9B">
        <w:rPr>
          <w:color w:val="333333"/>
        </w:rPr>
        <w:t xml:space="preserve"> </w:t>
      </w:r>
      <w:r w:rsidRPr="004A7762">
        <w:rPr>
          <w:color w:val="333333"/>
        </w:rPr>
        <w:t>земельных участков граждан</w:t>
      </w:r>
      <w:r>
        <w:rPr>
          <w:color w:val="333333"/>
        </w:rPr>
        <w:t>ам, имеющих</w:t>
      </w:r>
      <w:r w:rsidRPr="004A7762">
        <w:rPr>
          <w:color w:val="333333"/>
        </w:rPr>
        <w:t xml:space="preserve"> трех и более детей</w:t>
      </w:r>
      <w:r>
        <w:rPr>
          <w:color w:val="333333"/>
        </w:rPr>
        <w:t xml:space="preserve"> </w:t>
      </w:r>
      <w:r w:rsidRPr="004A7762">
        <w:rPr>
          <w:color w:val="333333"/>
        </w:rPr>
        <w:t>" ("Губернские ведомости", N 216(3903), 29.11.2011г.);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- Постановление Правительства </w:t>
      </w:r>
      <w:r w:rsidRPr="005B284B">
        <w:rPr>
          <w:color w:val="333333"/>
        </w:rPr>
        <w:t>Калужской</w:t>
      </w:r>
      <w:r w:rsidRPr="004A7762">
        <w:rPr>
          <w:color w:val="333333"/>
        </w:rPr>
        <w:t xml:space="preserve"> области от </w:t>
      </w:r>
      <w:r w:rsidRPr="005B284B">
        <w:rPr>
          <w:color w:val="333333"/>
        </w:rPr>
        <w:t>25.09</w:t>
      </w:r>
      <w:r w:rsidRPr="004A7762">
        <w:rPr>
          <w:color w:val="333333"/>
        </w:rPr>
        <w:t xml:space="preserve">.2012 N </w:t>
      </w:r>
      <w:r w:rsidRPr="005B284B">
        <w:rPr>
          <w:color w:val="333333"/>
        </w:rPr>
        <w:t>485</w:t>
      </w:r>
      <w:r w:rsidRPr="004A7762">
        <w:rPr>
          <w:color w:val="333333"/>
        </w:rPr>
        <w:t xml:space="preserve"> "О мерах по реализации Закона </w:t>
      </w:r>
      <w:r w:rsidRPr="005B284B">
        <w:rPr>
          <w:color w:val="333333"/>
        </w:rPr>
        <w:t>Калужской</w:t>
      </w:r>
      <w:r w:rsidRPr="004A7762">
        <w:rPr>
          <w:color w:val="333333"/>
        </w:rPr>
        <w:t xml:space="preserve"> области "О </w:t>
      </w:r>
      <w:r w:rsidRPr="005B284B">
        <w:rPr>
          <w:color w:val="333333"/>
        </w:rPr>
        <w:t>случаях и порядке бесплатного предоставления в Калужской области</w:t>
      </w:r>
      <w:r w:rsidRPr="004A7762">
        <w:rPr>
          <w:color w:val="333333"/>
        </w:rPr>
        <w:t xml:space="preserve"> земельных участков граждан</w:t>
      </w:r>
      <w:r>
        <w:rPr>
          <w:color w:val="333333"/>
        </w:rPr>
        <w:t>ам, имеющих</w:t>
      </w:r>
      <w:r w:rsidRPr="004A7762">
        <w:rPr>
          <w:color w:val="333333"/>
        </w:rPr>
        <w:t xml:space="preserve"> трех и более детей</w:t>
      </w:r>
      <w:r>
        <w:rPr>
          <w:color w:val="333333"/>
        </w:rPr>
        <w:t>»</w:t>
      </w:r>
      <w:r w:rsidRPr="004A7762">
        <w:rPr>
          <w:color w:val="333333"/>
        </w:rPr>
        <w:t>;</w:t>
      </w:r>
    </w:p>
    <w:p w:rsidR="009376F7" w:rsidRDefault="00D577A0" w:rsidP="009376F7">
      <w:pPr>
        <w:ind w:right="-365"/>
        <w:jc w:val="both"/>
      </w:pPr>
      <w:r w:rsidRPr="004A7762">
        <w:rPr>
          <w:color w:val="333333"/>
        </w:rPr>
        <w:t xml:space="preserve"> </w:t>
      </w:r>
      <w:r w:rsidR="009376F7" w:rsidRPr="00084492">
        <w:t>- Федеральны</w:t>
      </w:r>
      <w:r w:rsidR="009376F7">
        <w:t>й</w:t>
      </w:r>
      <w:r w:rsidR="009376F7" w:rsidRPr="00084492">
        <w:t xml:space="preserve"> </w:t>
      </w:r>
      <w:r w:rsidR="009376F7">
        <w:t>закон от 23</w:t>
      </w:r>
      <w:r w:rsidR="009376F7" w:rsidRPr="00084492">
        <w:t>.0</w:t>
      </w:r>
      <w:r w:rsidR="009376F7">
        <w:t>6</w:t>
      </w:r>
      <w:r w:rsidR="009376F7" w:rsidRPr="00084492">
        <w:t>.20</w:t>
      </w:r>
      <w:r w:rsidR="009376F7">
        <w:t>14</w:t>
      </w:r>
      <w:r w:rsidR="009376F7" w:rsidRPr="00084492">
        <w:t xml:space="preserve">  № </w:t>
      </w:r>
      <w:r w:rsidR="009376F7">
        <w:t>171</w:t>
      </w:r>
      <w:r w:rsidR="009376F7" w:rsidRPr="00084492">
        <w:t xml:space="preserve"> - ФЗ «О внесении изменений в Земельный кодекс Российской Федерации</w:t>
      </w:r>
      <w:r w:rsidR="009376F7"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t>2.6. 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t>Для предоставления муниципальной услуги необходимы следующие документы:</w:t>
      </w:r>
    </w:p>
    <w:p w:rsidR="00D577A0" w:rsidRPr="009376F7" w:rsidRDefault="00D577A0" w:rsidP="00D577A0">
      <w:pPr>
        <w:autoSpaceDE w:val="0"/>
        <w:autoSpaceDN w:val="0"/>
        <w:adjustRightInd w:val="0"/>
        <w:jc w:val="both"/>
      </w:pPr>
      <w:r>
        <w:t xml:space="preserve">- заявление по форме приложения N 2 к настоящему </w:t>
      </w:r>
      <w:r w:rsidRPr="009376F7">
        <w:t>Административному регламенту;</w:t>
      </w:r>
    </w:p>
    <w:p w:rsidR="00D577A0" w:rsidRPr="009376F7" w:rsidRDefault="00D577A0" w:rsidP="00D577A0">
      <w:pPr>
        <w:autoSpaceDE w:val="0"/>
        <w:autoSpaceDN w:val="0"/>
        <w:adjustRightInd w:val="0"/>
        <w:spacing w:line="240" w:lineRule="atLeast"/>
        <w:jc w:val="both"/>
      </w:pPr>
      <w:r w:rsidRPr="009376F7">
        <w:t>- копия паспорта заявителя или копия документа, заменяющего паспорт;</w:t>
      </w:r>
    </w:p>
    <w:p w:rsidR="00D577A0" w:rsidRPr="009376F7" w:rsidRDefault="00D577A0" w:rsidP="00D577A0">
      <w:pPr>
        <w:autoSpaceDE w:val="0"/>
        <w:autoSpaceDN w:val="0"/>
        <w:adjustRightInd w:val="0"/>
        <w:spacing w:line="240" w:lineRule="atLeast"/>
        <w:jc w:val="both"/>
      </w:pPr>
      <w:r w:rsidRPr="009376F7">
        <w:t>- копии свидетельств о рождении детей</w:t>
      </w:r>
      <w:r w:rsidR="009376F7">
        <w:t xml:space="preserve"> 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 w:rsidRPr="009376F7">
        <w:t>;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proofErr w:type="gramStart"/>
      <w:r>
        <w:t>- копии документов о передаче детей-сирот и детей, оставшихся без попечения родителей, на воспитание в семью (постановление (распоряжение) о назначении опекуна (попечителя), договор о передаче на воспитание в приемную семью) в случае воспитания в семье детей-сирот и детей, оставшихся без попечения родителей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>
        <w:t>;</w:t>
      </w:r>
      <w:proofErr w:type="gramEnd"/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копия удостоверения многодетного родителя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>
        <w:t>;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копия паспорта супруга (супруги) заявителя или копия документа, заменяющего паспорт</w:t>
      </w:r>
      <w:r w:rsidR="009376F7">
        <w:t xml:space="preserve"> </w:t>
      </w:r>
      <w:r w:rsidR="000271E2">
        <w:t>(</w:t>
      </w:r>
      <w:r w:rsidR="009376F7" w:rsidRPr="009376F7">
        <w:t>в случае предоставления в собственность  гражданам, имеющим трех и более детей</w:t>
      </w:r>
      <w:r>
        <w:t>;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зая</w:t>
      </w:r>
      <w:r w:rsidR="001372E3">
        <w:t>вление по форме приложения №3.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</w:t>
      </w:r>
      <w:r w:rsidR="001372E3">
        <w:rPr>
          <w:rFonts w:ascii="Times New Roman" w:hAnsi="Times New Roman" w:cs="Times New Roman"/>
          <w:sz w:val="24"/>
          <w:szCs w:val="24"/>
        </w:rPr>
        <w:t xml:space="preserve">ятельно, </w:t>
      </w:r>
      <w:r>
        <w:rPr>
          <w:rFonts w:ascii="Times New Roman" w:hAnsi="Times New Roman" w:cs="Times New Roman"/>
          <w:sz w:val="24"/>
          <w:szCs w:val="24"/>
        </w:rPr>
        <w:t>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lastRenderedPageBreak/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Pr="006F57BF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>- выписка из Единого государственного реестра прав на недвижимое имущество.</w:t>
      </w: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577A0" w:rsidRPr="00CE7447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 w:rsidRPr="00CE7447">
        <w:rPr>
          <w:color w:val="333333"/>
        </w:rPr>
        <w:t>Оснований для отказа в приеме документов не предусмотрено.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D577A0" w:rsidRPr="00CE7447" w:rsidRDefault="00D577A0" w:rsidP="00D577A0">
      <w:pPr>
        <w:jc w:val="both"/>
      </w:pPr>
      <w:r w:rsidRPr="00CE7447">
        <w:t>- несоблюдение установленной формы заявления</w:t>
      </w:r>
      <w:r>
        <w:t>.</w:t>
      </w:r>
      <w:r w:rsidRPr="00CE7447">
        <w:t xml:space="preserve"> 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0271E2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 xml:space="preserve">в) </w:t>
      </w:r>
      <w:r w:rsidR="00D577A0" w:rsidRPr="004A7762">
        <w:rPr>
          <w:color w:val="333333"/>
        </w:rPr>
        <w:t>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D577A0">
      <w:pPr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 xml:space="preserve">Последовательность и состав выполняемых административных процедур </w:t>
      </w:r>
      <w:proofErr w:type="gramStart"/>
      <w:r>
        <w:t>показаны</w:t>
      </w:r>
      <w:proofErr w:type="gramEnd"/>
      <w:r>
        <w:t xml:space="preserve">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прием и регистрация заявления, необходимого для оказания услуги, с описью прилагаемых документов;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проверка представленных документов на соответствие установленным требованиям;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рассмотрение заявления;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подготовка постановления о постановке граждан, имеющих трех и более детей, на учет в целях предоставления земельного участка</w:t>
      </w:r>
      <w:r w:rsidR="009376F7">
        <w:t xml:space="preserve"> 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>
        <w:t>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 xml:space="preserve"> - подготовка ответа о включении в список - реестр - или отказа о включении в список </w:t>
      </w:r>
      <w:r w:rsidR="00601C0E">
        <w:t>–</w:t>
      </w:r>
      <w:r>
        <w:t xml:space="preserve"> реестр</w:t>
      </w:r>
      <w:r w:rsidR="00601C0E">
        <w:t xml:space="preserve"> </w:t>
      </w:r>
      <w:r w:rsidR="009376F7">
        <w:t>(</w:t>
      </w:r>
      <w:r w:rsidR="009376F7" w:rsidRPr="009376F7">
        <w:t xml:space="preserve">в случае </w:t>
      </w:r>
      <w:r w:rsidR="001372E3">
        <w:t xml:space="preserve">предоставления в собственность </w:t>
      </w:r>
      <w:r w:rsidR="009376F7" w:rsidRPr="009376F7">
        <w:t>гражданам, имеющим трех и более детей</w:t>
      </w:r>
      <w:r w:rsidR="009376F7">
        <w:t>);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>размещение информационного</w:t>
      </w:r>
      <w:r w:rsidRPr="000F615C">
        <w:rPr>
          <w:color w:val="333333"/>
        </w:rPr>
        <w:t xml:space="preserve"> сообщения  </w:t>
      </w:r>
      <w:r>
        <w:rPr>
          <w:color w:val="333333"/>
        </w:rPr>
        <w:t xml:space="preserve">в средствах массовой информации </w:t>
      </w:r>
      <w:r w:rsidRPr="000F615C">
        <w:rPr>
          <w:color w:val="333333"/>
        </w:rPr>
        <w:t xml:space="preserve">о наличии  земельных </w:t>
      </w:r>
      <w:r>
        <w:rPr>
          <w:color w:val="333333"/>
        </w:rPr>
        <w:t>участков</w:t>
      </w:r>
      <w:r w:rsidRPr="000F615C">
        <w:rPr>
          <w:color w:val="333333"/>
        </w:rPr>
        <w:t>, предназначенных для предоставления гражданам бесплатно в собственность для индивидуального жилищного строительства</w:t>
      </w:r>
      <w:r w:rsidR="001372E3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прием и регистрация </w:t>
      </w:r>
      <w:r>
        <w:rPr>
          <w:color w:val="333333"/>
        </w:rPr>
        <w:t xml:space="preserve">заявления о согласия на предоставление земельного участка из </w:t>
      </w:r>
      <w:r w:rsidRPr="000F615C">
        <w:rPr>
          <w:color w:val="333333"/>
        </w:rPr>
        <w:t>перечня з</w:t>
      </w:r>
      <w:r>
        <w:rPr>
          <w:color w:val="333333"/>
        </w:rPr>
        <w:t>емельных участков (приложение 3)</w:t>
      </w:r>
      <w:r w:rsidR="009376F7" w:rsidRPr="009376F7">
        <w:t xml:space="preserve"> </w:t>
      </w:r>
      <w:r w:rsidR="009376F7">
        <w:t>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);</w:t>
      </w:r>
      <w:r w:rsidRPr="000F615C">
        <w:rPr>
          <w:color w:val="333333"/>
        </w:rPr>
        <w:t xml:space="preserve"> 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>запрос</w:t>
      </w:r>
      <w:r w:rsidRPr="000F615C">
        <w:rPr>
          <w:color w:val="333333"/>
        </w:rPr>
        <w:t xml:space="preserve"> в Управление Росреестра </w:t>
      </w:r>
      <w:proofErr w:type="gramStart"/>
      <w:r w:rsidRPr="000F615C">
        <w:rPr>
          <w:color w:val="333333"/>
        </w:rPr>
        <w:t>по Калужской области о наличии/отсутствии в собственности земельных участков для индивидуального жили</w:t>
      </w:r>
      <w:r>
        <w:rPr>
          <w:color w:val="333333"/>
        </w:rPr>
        <w:t>щного строительства у заявителя</w:t>
      </w:r>
      <w:proofErr w:type="gramEnd"/>
      <w:r w:rsidRPr="000F615C">
        <w:rPr>
          <w:color w:val="333333"/>
        </w:rPr>
        <w:t>, предоставленных в соответствии с данным законом</w:t>
      </w:r>
      <w:r w:rsidR="00601C0E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>- подготовка постановления о предоставлении в собственность бесплатно земельного участка, либо письма об отказе в предоставлении услуги;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>- подготовка акта при</w:t>
      </w:r>
      <w:r>
        <w:rPr>
          <w:color w:val="333333"/>
        </w:rPr>
        <w:t>ема-передачи земельного участка;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- выдача документов на руки заявителю.</w:t>
      </w:r>
    </w:p>
    <w:p w:rsidR="00D577A0" w:rsidRPr="00113F33" w:rsidRDefault="00D577A0" w:rsidP="009376F7">
      <w:pPr>
        <w:autoSpaceDE w:val="0"/>
        <w:autoSpaceDN w:val="0"/>
        <w:adjustRightInd w:val="0"/>
        <w:ind w:firstLine="708"/>
        <w:jc w:val="both"/>
      </w:pPr>
      <w:r w:rsidRPr="00113F33">
        <w:t>3.2. Прием и регистрация заявления</w:t>
      </w:r>
      <w:r>
        <w:t xml:space="preserve"> </w:t>
      </w:r>
      <w:r w:rsidRPr="00113F33">
        <w:t>с описью прилагаемых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Основанием для начала данной административной процедуры является личное письменное обращение заявителя к должностному лицу, ответственному за прием и регистрацию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Срок исполнения данной административной процедуры составляет 1 рабочий день в день обращения.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Способом фиксации результата выполнения административной процедуры является запись регистрации обращений  в журнале входящей корреспонденции </w:t>
      </w:r>
      <w:r w:rsidR="009376F7">
        <w:t xml:space="preserve">Администрации </w:t>
      </w:r>
      <w:r>
        <w:t>и отметка о принятии заявления.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3.3. Проверка представленных документов на соответствие установленным требованиям и запрос необходимых сведений, находящихся в распоряжении органов государственной власти, органов местного самоуправления и подведомственных таким органам организаций.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3.4. Очередность постановки гражданина на учет определяется датой и временем подачи заявления, по которому принято решение о постановке гражданина на учет. При совпадении у двух и более граждан даты и времени подачи заявления о постановке на учет первым на учет ставится гражданин, у которого старше по возрасту третий ребенок. При совпадении дат рождения третьих детей приоритет отдается тому гражданину, у которого больше детей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proofErr w:type="gramStart"/>
      <w:r>
        <w:t>По результатам рассмотрения заявления готовится постановление о постановке на учет и  гражданину направляется уведомление о постановке гражданина на учет с указанием его очереди в реестре и в течение месяца со дня опубликования перечня земельных участков газете «Маяк» вправе обратиться с заявлением установленной формы о согласии либо мотивированный отказ в постановке гражданина на учет.</w:t>
      </w:r>
      <w:proofErr w:type="gramEnd"/>
      <w:r>
        <w:t xml:space="preserve"> </w:t>
      </w:r>
      <w:proofErr w:type="gramStart"/>
      <w:r>
        <w:t>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 органом учета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  <w:proofErr w:type="gramEnd"/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3.5. Решение об отказе в постановке гражданина на учет принимается органом учета при наличии хотя бы одного из следующих оснований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: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 xml:space="preserve">а) </w:t>
      </w:r>
      <w:r w:rsidRPr="0003022C">
        <w:t>документы, представленные заявителем, по форме или содержанию не соответствуют требованиям действующего законодательства;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б) в случае выявления недостоверных сведений в представленных документах.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3.6. Решение о снятии гражданина с учета и исключении его из реестра принимается в случае несоответствия гражданина требованиям, а также в случае смерти гражданина в течение пятнадцати рабочих дней со дня, когда органу учета стало известно о наличии оснований для снятия с учета. Уведомление о снятии гражданина с учета и исключении его из реестра направляется почтовым отправлением в течение трех рабочих дней после принятия решения о снятии гражданина с учет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3.7. В случае принятия органом учета решения об отказе в постановке гражданина на учет или о снятии гражданина с учета заявление о постановке на учет может быть подано повторно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3.8. В случае наступления обстоятельств, в соответствии с которыми гражданин перестает соответствовать требованиям, гражданин незамедлительно извещает об этом орган учет</w:t>
      </w:r>
      <w:proofErr w:type="gramStart"/>
      <w:r>
        <w:t>а</w:t>
      </w:r>
      <w:r w:rsidR="009376F7">
        <w:t>(</w:t>
      </w:r>
      <w:proofErr w:type="gramEnd"/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3.9. В случае смерти состоящего на учете гражданина его супруг (супруга), соответствующий требованиям, вправе подать заявление о постановке его на учет с сохранением очередности, ранее определенной на основании заявления умершего гражданина</w:t>
      </w:r>
      <w:r w:rsidR="001372E3">
        <w:t xml:space="preserve"> </w:t>
      </w:r>
      <w:r w:rsidR="009376F7">
        <w:t>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3.10. Размещение информационного</w:t>
      </w:r>
      <w:r w:rsidRPr="000F615C">
        <w:rPr>
          <w:color w:val="333333"/>
        </w:rPr>
        <w:t xml:space="preserve"> сообщения  </w:t>
      </w:r>
      <w:r>
        <w:rPr>
          <w:color w:val="333333"/>
        </w:rPr>
        <w:t xml:space="preserve">в средствах массовой информации </w:t>
      </w:r>
      <w:r w:rsidRPr="000F615C">
        <w:rPr>
          <w:color w:val="333333"/>
        </w:rPr>
        <w:t xml:space="preserve">о наличии  земельных </w:t>
      </w:r>
      <w:r>
        <w:rPr>
          <w:color w:val="333333"/>
        </w:rPr>
        <w:t>участков</w:t>
      </w:r>
      <w:r w:rsidRPr="000F615C">
        <w:rPr>
          <w:color w:val="333333"/>
        </w:rPr>
        <w:t>, предназначенных для предоставления гражданам бесплатно в собственность для индивидуального жилищного строительства</w:t>
      </w:r>
      <w:r>
        <w:rPr>
          <w:color w:val="333333"/>
        </w:rPr>
        <w:t>,</w:t>
      </w:r>
      <w:r w:rsidRPr="000F615C">
        <w:rPr>
          <w:color w:val="333333"/>
        </w:rPr>
        <w:t xml:space="preserve"> в газете «</w:t>
      </w:r>
      <w:r w:rsidR="00AB1B94">
        <w:rPr>
          <w:color w:val="333333"/>
        </w:rPr>
        <w:t>Маяк</w:t>
      </w:r>
      <w:r w:rsidRPr="000F615C">
        <w:rPr>
          <w:color w:val="333333"/>
        </w:rPr>
        <w:t>»</w:t>
      </w:r>
      <w:r>
        <w:rPr>
          <w:color w:val="333333"/>
        </w:rPr>
        <w:t xml:space="preserve"> раз в </w:t>
      </w:r>
      <w:r w:rsidRPr="0003022C">
        <w:rPr>
          <w:color w:val="333333"/>
        </w:rPr>
        <w:t>квартал не позднее 10 числа истекшего квартала</w:t>
      </w:r>
      <w:r>
        <w:rPr>
          <w:color w:val="333333"/>
        </w:rPr>
        <w:t xml:space="preserve">. 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3.11. П</w:t>
      </w:r>
      <w:r w:rsidRPr="000F615C">
        <w:rPr>
          <w:color w:val="333333"/>
        </w:rPr>
        <w:t xml:space="preserve">рием </w:t>
      </w:r>
      <w:r>
        <w:rPr>
          <w:color w:val="333333"/>
        </w:rPr>
        <w:t xml:space="preserve">заявлений о согласии на предоставление земельного участка из опубликованного в газете </w:t>
      </w:r>
      <w:r w:rsidRPr="000F615C">
        <w:rPr>
          <w:color w:val="333333"/>
        </w:rPr>
        <w:t>перечня з</w:t>
      </w:r>
      <w:r>
        <w:rPr>
          <w:color w:val="333333"/>
        </w:rPr>
        <w:t xml:space="preserve">емельных участков, предназначенных для предоставления гражданам бесплатно, проводится в течение месяца со дня публикации. Определение претендента на получение земельного участка из перечня граждан, подавших заявление о согласии на предоставление конкретного земельного участка, осуществляется исходя из номера очереди </w:t>
      </w:r>
      <w:r>
        <w:rPr>
          <w:color w:val="333333"/>
        </w:rPr>
        <w:lastRenderedPageBreak/>
        <w:t>претендентов в реестре многодетных граждан</w:t>
      </w:r>
      <w:r w:rsidR="009376F7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3.12. Запрос</w:t>
      </w:r>
      <w:r w:rsidRPr="000F615C">
        <w:rPr>
          <w:color w:val="333333"/>
        </w:rPr>
        <w:t xml:space="preserve"> в Управление Росреестра </w:t>
      </w:r>
      <w:proofErr w:type="gramStart"/>
      <w:r w:rsidRPr="000F615C">
        <w:rPr>
          <w:color w:val="333333"/>
        </w:rPr>
        <w:t>по Калужской области о наличии/отсутствии в собственности земельных участков для индивидуального жили</w:t>
      </w:r>
      <w:r>
        <w:rPr>
          <w:color w:val="333333"/>
        </w:rPr>
        <w:t>щного строительства у заявителя</w:t>
      </w:r>
      <w:proofErr w:type="gramEnd"/>
      <w:r>
        <w:rPr>
          <w:color w:val="333333"/>
        </w:rPr>
        <w:t>, осуществляется на момент подготовки постановления о предоставлении данному заявителю земельного участка в собственность</w:t>
      </w:r>
      <w:r w:rsidR="009376F7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>
        <w:rPr>
          <w:color w:val="333333"/>
        </w:rPr>
        <w:t xml:space="preserve">. 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3.13. П</w:t>
      </w:r>
      <w:r w:rsidRPr="000F615C">
        <w:rPr>
          <w:color w:val="333333"/>
        </w:rPr>
        <w:t>одготовка</w:t>
      </w:r>
      <w:r>
        <w:rPr>
          <w:color w:val="333333"/>
        </w:rPr>
        <w:t xml:space="preserve"> </w:t>
      </w:r>
      <w:r w:rsidRPr="00AB7E9A">
        <w:rPr>
          <w:bCs/>
        </w:rPr>
        <w:t>по</w:t>
      </w:r>
      <w:r w:rsidR="00601C0E">
        <w:rPr>
          <w:bCs/>
        </w:rPr>
        <w:t>становления А</w:t>
      </w:r>
      <w:r w:rsidRPr="00AB7E9A">
        <w:rPr>
          <w:bCs/>
        </w:rPr>
        <w:t xml:space="preserve">дминистрации </w:t>
      </w:r>
      <w:r w:rsidRPr="000F615C">
        <w:rPr>
          <w:color w:val="333333"/>
        </w:rPr>
        <w:t>о предоставлении в собственность бесплатно земельного участка, либо письма об отказе в предоставлении услуги</w:t>
      </w:r>
      <w:r>
        <w:rPr>
          <w:color w:val="333333"/>
        </w:rPr>
        <w:t>, производится после определения претендента в соответствии с п. 3.11 настоящего регламента. Постановление изготавливается в 4-х экземплярах.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3.14. П</w:t>
      </w:r>
      <w:r w:rsidRPr="000F615C">
        <w:rPr>
          <w:color w:val="333333"/>
        </w:rPr>
        <w:t>одготовка акта при</w:t>
      </w:r>
      <w:r>
        <w:rPr>
          <w:color w:val="333333"/>
        </w:rPr>
        <w:t xml:space="preserve">ема-передачи земельного участка. 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Акт приема-передачи земельного участка изготавливается в 3-х экземплярах на основании постановления о предоставлении в с</w:t>
      </w:r>
      <w:r w:rsidR="00601C0E">
        <w:rPr>
          <w:color w:val="333333"/>
        </w:rPr>
        <w:t xml:space="preserve">обственность земельного участка </w:t>
      </w:r>
      <w:r w:rsidR="00601C0E">
        <w:t>(</w:t>
      </w:r>
      <w:r w:rsidR="00601C0E" w:rsidRPr="009376F7">
        <w:t>в случае предоставления в собственность гражданам, имеющим трех и более детей</w:t>
      </w:r>
      <w:r w:rsidR="00601C0E">
        <w:t>)</w:t>
      </w:r>
      <w:r w:rsidR="00601C0E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3.15. Выдача документов на руки заявителю. 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Заявитель получает на руки постановление о предоставлении в собственность земельного участка в 1 экземпляре и 2 экземпляра акта приема –</w:t>
      </w:r>
      <w:r w:rsidR="001372E3">
        <w:rPr>
          <w:color w:val="333333"/>
        </w:rPr>
        <w:t xml:space="preserve"> </w:t>
      </w:r>
      <w:r>
        <w:rPr>
          <w:color w:val="333333"/>
        </w:rPr>
        <w:t>передачи земельного участка.</w:t>
      </w:r>
    </w:p>
    <w:p w:rsidR="00D577A0" w:rsidRDefault="00D577A0" w:rsidP="00D577A0">
      <w:pPr>
        <w:jc w:val="both"/>
        <w:rPr>
          <w:b/>
        </w:rPr>
      </w:pP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могут быть проведены на основании обращения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и действия (бездействие)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>2) в течение 5 рабочих дней с момента регистрации в случае отказа структурного подразделения  или должностного лица и (или) муниципального служащего,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</w:t>
      </w:r>
    </w:p>
    <w:p w:rsidR="00D577A0" w:rsidRPr="00CE0F4C" w:rsidRDefault="000271E2" w:rsidP="00150783">
      <w:pPr>
        <w:ind w:firstLine="708"/>
        <w:jc w:val="both"/>
      </w:pPr>
      <w:r>
        <w:lastRenderedPageBreak/>
        <w:t xml:space="preserve">5.5. </w:t>
      </w:r>
      <w:r w:rsidR="00D577A0" w:rsidRPr="00CE0F4C">
        <w:t>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7A0" w:rsidRPr="00CE0F4C" w:rsidRDefault="00D577A0" w:rsidP="00150783">
      <w:pPr>
        <w:ind w:firstLine="708"/>
        <w:jc w:val="both"/>
      </w:pPr>
      <w:r w:rsidRPr="00CE0F4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1372E3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0271E2" w:rsidRDefault="00D577A0" w:rsidP="00150783">
      <w:pPr>
        <w:ind w:firstLine="708"/>
        <w:jc w:val="both"/>
      </w:pPr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D577A0" w:rsidRPr="00CE0F4C" w:rsidRDefault="00D577A0" w:rsidP="00150783">
      <w:pPr>
        <w:ind w:firstLine="708"/>
        <w:jc w:val="both"/>
      </w:pPr>
      <w:r w:rsidRPr="00CE0F4C">
        <w:t>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</w:t>
      </w:r>
      <w:proofErr w:type="gramStart"/>
      <w:r w:rsidRPr="00CE0F4C">
        <w:t>рассмотрения жалобы признаков состава административного правонарушения</w:t>
      </w:r>
      <w:proofErr w:type="gramEnd"/>
      <w:r w:rsidRPr="00CE0F4C">
        <w:t xml:space="preserve">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77A0" w:rsidRPr="003306BA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Default="00D577A0" w:rsidP="00D577A0">
      <w:pPr>
        <w:pStyle w:val="1"/>
        <w:ind w:firstLine="0"/>
        <w:rPr>
          <w:szCs w:val="24"/>
        </w:rPr>
      </w:pPr>
    </w:p>
    <w:p w:rsidR="00D577A0" w:rsidRDefault="00D577A0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sectPr w:rsidR="009F66C3" w:rsidSect="00150783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271E2"/>
    <w:rsid w:val="00032EE4"/>
    <w:rsid w:val="00046E06"/>
    <w:rsid w:val="00047393"/>
    <w:rsid w:val="00057176"/>
    <w:rsid w:val="00061AB5"/>
    <w:rsid w:val="00062727"/>
    <w:rsid w:val="00067948"/>
    <w:rsid w:val="000720DB"/>
    <w:rsid w:val="00095B45"/>
    <w:rsid w:val="000A7658"/>
    <w:rsid w:val="000D3786"/>
    <w:rsid w:val="000E426F"/>
    <w:rsid w:val="000F22A2"/>
    <w:rsid w:val="000F687A"/>
    <w:rsid w:val="00103874"/>
    <w:rsid w:val="00117495"/>
    <w:rsid w:val="001372E3"/>
    <w:rsid w:val="00150783"/>
    <w:rsid w:val="0015249A"/>
    <w:rsid w:val="00185BC8"/>
    <w:rsid w:val="001C40B2"/>
    <w:rsid w:val="002176C4"/>
    <w:rsid w:val="00246939"/>
    <w:rsid w:val="002507C1"/>
    <w:rsid w:val="002905DD"/>
    <w:rsid w:val="002B2E81"/>
    <w:rsid w:val="002C4CB9"/>
    <w:rsid w:val="002C5DD3"/>
    <w:rsid w:val="002C679E"/>
    <w:rsid w:val="002C6D1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62A1B"/>
    <w:rsid w:val="00462A7B"/>
    <w:rsid w:val="0047287F"/>
    <w:rsid w:val="0049265A"/>
    <w:rsid w:val="004E10A2"/>
    <w:rsid w:val="00532147"/>
    <w:rsid w:val="00541CE4"/>
    <w:rsid w:val="00552B22"/>
    <w:rsid w:val="00580AB3"/>
    <w:rsid w:val="0059092B"/>
    <w:rsid w:val="0059308C"/>
    <w:rsid w:val="005D5657"/>
    <w:rsid w:val="005E0368"/>
    <w:rsid w:val="005F4D50"/>
    <w:rsid w:val="00601C0E"/>
    <w:rsid w:val="006405CE"/>
    <w:rsid w:val="006608EE"/>
    <w:rsid w:val="00692941"/>
    <w:rsid w:val="006A21AE"/>
    <w:rsid w:val="006A6787"/>
    <w:rsid w:val="006A6AEB"/>
    <w:rsid w:val="006B3D6C"/>
    <w:rsid w:val="006B53DE"/>
    <w:rsid w:val="006F032B"/>
    <w:rsid w:val="006F48C1"/>
    <w:rsid w:val="00701ED4"/>
    <w:rsid w:val="00742D3D"/>
    <w:rsid w:val="00786186"/>
    <w:rsid w:val="00787CE1"/>
    <w:rsid w:val="007A2195"/>
    <w:rsid w:val="007F2D90"/>
    <w:rsid w:val="007F46EC"/>
    <w:rsid w:val="00806860"/>
    <w:rsid w:val="00823A5C"/>
    <w:rsid w:val="0082488E"/>
    <w:rsid w:val="008253E0"/>
    <w:rsid w:val="00891043"/>
    <w:rsid w:val="008A21ED"/>
    <w:rsid w:val="009250F1"/>
    <w:rsid w:val="009376F7"/>
    <w:rsid w:val="0095031C"/>
    <w:rsid w:val="00956E0D"/>
    <w:rsid w:val="009571EB"/>
    <w:rsid w:val="009844DD"/>
    <w:rsid w:val="0098467C"/>
    <w:rsid w:val="009B3C82"/>
    <w:rsid w:val="009F0A57"/>
    <w:rsid w:val="009F1039"/>
    <w:rsid w:val="009F66C3"/>
    <w:rsid w:val="00A06027"/>
    <w:rsid w:val="00A35913"/>
    <w:rsid w:val="00A72EDD"/>
    <w:rsid w:val="00A83E82"/>
    <w:rsid w:val="00AB02F1"/>
    <w:rsid w:val="00AB1B94"/>
    <w:rsid w:val="00AB23EF"/>
    <w:rsid w:val="00AD4E10"/>
    <w:rsid w:val="00AE323C"/>
    <w:rsid w:val="00B433C6"/>
    <w:rsid w:val="00B46D8E"/>
    <w:rsid w:val="00B70DB1"/>
    <w:rsid w:val="00BB2EA6"/>
    <w:rsid w:val="00BE7D8D"/>
    <w:rsid w:val="00BF12BF"/>
    <w:rsid w:val="00C12745"/>
    <w:rsid w:val="00C92BF7"/>
    <w:rsid w:val="00C93438"/>
    <w:rsid w:val="00C96F5E"/>
    <w:rsid w:val="00CA1CC3"/>
    <w:rsid w:val="00CB799B"/>
    <w:rsid w:val="00CD069C"/>
    <w:rsid w:val="00CE1F15"/>
    <w:rsid w:val="00CF008F"/>
    <w:rsid w:val="00D20E8D"/>
    <w:rsid w:val="00D42BEB"/>
    <w:rsid w:val="00D577A0"/>
    <w:rsid w:val="00DC2244"/>
    <w:rsid w:val="00DD0506"/>
    <w:rsid w:val="00DE459F"/>
    <w:rsid w:val="00E05CBC"/>
    <w:rsid w:val="00E131DC"/>
    <w:rsid w:val="00E25AB6"/>
    <w:rsid w:val="00E30438"/>
    <w:rsid w:val="00E314C0"/>
    <w:rsid w:val="00E34B93"/>
    <w:rsid w:val="00E5634A"/>
    <w:rsid w:val="00E726D8"/>
    <w:rsid w:val="00E73F1D"/>
    <w:rsid w:val="00E75B3F"/>
    <w:rsid w:val="00E81874"/>
    <w:rsid w:val="00E9036F"/>
    <w:rsid w:val="00E97866"/>
    <w:rsid w:val="00EA2452"/>
    <w:rsid w:val="00EF4EED"/>
    <w:rsid w:val="00EF55FC"/>
    <w:rsid w:val="00F20FB4"/>
    <w:rsid w:val="00F62259"/>
    <w:rsid w:val="00F70D05"/>
    <w:rsid w:val="00F76CC1"/>
    <w:rsid w:val="00F872DD"/>
    <w:rsid w:val="00FB6EF2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039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9F1039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9F103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2789E5F495B1E9F35E23BE4A243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loilinskoe.ru" TargetMode="External"/><Relationship Id="rId5" Type="http://schemas.openxmlformats.org/officeDocument/2006/relationships/hyperlink" Target="mailto:aseloilin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13</TotalTime>
  <Pages>11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31653</CharactersWithSpaces>
  <SharedDoc>false</SharedDoc>
  <HLinks>
    <vt:vector size="24" baseType="variant"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3</cp:revision>
  <cp:lastPrinted>2015-04-01T07:11:00Z</cp:lastPrinted>
  <dcterms:created xsi:type="dcterms:W3CDTF">2015-04-13T07:55:00Z</dcterms:created>
  <dcterms:modified xsi:type="dcterms:W3CDTF">2015-04-13T09:18:00Z</dcterms:modified>
</cp:coreProperties>
</file>